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C673" w14:textId="77777777" w:rsidR="00AF02F9" w:rsidRDefault="00AF02F9" w:rsidP="00EE685F">
      <w:pPr>
        <w:pStyle w:val="Body"/>
        <w:rPr>
          <w:rFonts w:ascii="Open Sans Semibold" w:hAnsi="Open Sans Semibold" w:cs="Open Sans Semibold"/>
          <w:b/>
          <w:bCs/>
          <w:color w:val="3F526F"/>
          <w:sz w:val="32"/>
          <w:szCs w:val="32"/>
        </w:rPr>
      </w:pPr>
      <w:r w:rsidRPr="00AF02F9">
        <w:rPr>
          <w:rFonts w:ascii="Open Sans Semibold" w:hAnsi="Open Sans Semibold" w:cs="Open Sans Semibold"/>
          <w:b/>
          <w:bCs/>
          <w:color w:val="3F526F"/>
          <w:sz w:val="32"/>
          <w:szCs w:val="32"/>
        </w:rPr>
        <w:t>Meet our members</w:t>
      </w:r>
    </w:p>
    <w:p w14:paraId="35CC8244" w14:textId="54296A06" w:rsidR="00C16151" w:rsidRDefault="00AF02F9" w:rsidP="00EE685F">
      <w:pPr>
        <w:pStyle w:val="Body"/>
      </w:pPr>
      <w:r w:rsidRPr="00AF02F9">
        <w:t xml:space="preserve">Please enter your answers to the questions </w:t>
      </w:r>
      <w:r w:rsidR="009F03D7">
        <w:t>on the next page</w:t>
      </w:r>
      <w:r w:rsidRPr="00AF02F9">
        <w:t xml:space="preserve">, then save and return this document to </w:t>
      </w:r>
      <w:r w:rsidR="00F52A91">
        <w:t>infoteam@</w:t>
      </w:r>
      <w:r w:rsidR="002C456B" w:rsidRPr="002C456B">
        <w:t>ciep.uk</w:t>
      </w:r>
      <w:r w:rsidRPr="00AF02F9">
        <w:t>. The total word count should be between 300 and 1000 words.</w:t>
      </w:r>
    </w:p>
    <w:p w14:paraId="01AE3B2E" w14:textId="10CCD915" w:rsidR="00C16151" w:rsidRPr="0001506B" w:rsidRDefault="00AF02F9" w:rsidP="004D6AA0">
      <w:pPr>
        <w:pStyle w:val="Heading2"/>
      </w:pPr>
      <w:r w:rsidRPr="00AF02F9">
        <w:t>Photo</w:t>
      </w:r>
    </w:p>
    <w:p w14:paraId="14210A56" w14:textId="07340F35" w:rsidR="008B27D5" w:rsidRDefault="00AF02F9" w:rsidP="008B27D5">
      <w:pPr>
        <w:pStyle w:val="Body"/>
      </w:pPr>
      <w:r w:rsidRPr="00AF02F9">
        <w:t>Along with the completed version of this document, please attach to your email a good-quality portrait/headshot photo. An approximate image size of 600 × 600 pixels would be ideal, but any size will suffice.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429"/>
      </w:tblGrid>
      <w:tr w:rsidR="00AF02F9" w14:paraId="2D7F19A1" w14:textId="77777777" w:rsidTr="006D2E92">
        <w:tc>
          <w:tcPr>
            <w:tcW w:w="2235" w:type="dxa"/>
            <w:shd w:val="clear" w:color="auto" w:fill="F2F2F2" w:themeFill="background1" w:themeFillShade="F2"/>
          </w:tcPr>
          <w:p w14:paraId="49077D36" w14:textId="77777777" w:rsidR="00AF02F9" w:rsidRPr="00567612" w:rsidRDefault="00AF02F9" w:rsidP="006D2E92">
            <w:pPr>
              <w:pStyle w:val="Tableheading"/>
              <w:rPr>
                <w:rStyle w:val="Bold"/>
              </w:rPr>
            </w:pPr>
            <w:r w:rsidRPr="00567612">
              <w:rPr>
                <w:rStyle w:val="Bold"/>
              </w:rPr>
              <w:t>Name</w:t>
            </w:r>
          </w:p>
        </w:tc>
        <w:tc>
          <w:tcPr>
            <w:tcW w:w="7734" w:type="dxa"/>
          </w:tcPr>
          <w:p w14:paraId="3F5B52AA" w14:textId="77777777" w:rsidR="00AF02F9" w:rsidRDefault="00AF02F9" w:rsidP="006D2E92">
            <w:pPr>
              <w:pStyle w:val="Tabletext"/>
            </w:pPr>
          </w:p>
        </w:tc>
      </w:tr>
      <w:tr w:rsidR="00AF02F9" w14:paraId="6B16BCD7" w14:textId="77777777" w:rsidTr="006D2E92">
        <w:tc>
          <w:tcPr>
            <w:tcW w:w="2235" w:type="dxa"/>
            <w:shd w:val="clear" w:color="auto" w:fill="F2F2F2" w:themeFill="background1" w:themeFillShade="F2"/>
          </w:tcPr>
          <w:p w14:paraId="0006EF1D" w14:textId="77777777" w:rsidR="00AF02F9" w:rsidRPr="00567612" w:rsidRDefault="00AF02F9" w:rsidP="006D2E92">
            <w:pPr>
              <w:pStyle w:val="Tableheading"/>
              <w:rPr>
                <w:rStyle w:val="Bold"/>
              </w:rPr>
            </w:pPr>
            <w:r w:rsidRPr="00567612">
              <w:rPr>
                <w:rStyle w:val="Bold"/>
              </w:rPr>
              <w:t>Email address</w:t>
            </w:r>
          </w:p>
        </w:tc>
        <w:tc>
          <w:tcPr>
            <w:tcW w:w="7734" w:type="dxa"/>
          </w:tcPr>
          <w:p w14:paraId="250FD2CD" w14:textId="77777777" w:rsidR="00AF02F9" w:rsidRDefault="00AF02F9" w:rsidP="006D2E92">
            <w:pPr>
              <w:pStyle w:val="Tabletext"/>
            </w:pPr>
          </w:p>
        </w:tc>
      </w:tr>
      <w:tr w:rsidR="00AF02F9" w14:paraId="1C89BC1B" w14:textId="77777777" w:rsidTr="006D2E92">
        <w:tc>
          <w:tcPr>
            <w:tcW w:w="2235" w:type="dxa"/>
            <w:shd w:val="clear" w:color="auto" w:fill="F2F2F2" w:themeFill="background1" w:themeFillShade="F2"/>
          </w:tcPr>
          <w:p w14:paraId="62577EB0" w14:textId="77777777" w:rsidR="00AF02F9" w:rsidRPr="00567612" w:rsidRDefault="00AF02F9" w:rsidP="006D2E92">
            <w:pPr>
              <w:pStyle w:val="Tableheading"/>
              <w:rPr>
                <w:rStyle w:val="Bold"/>
              </w:rPr>
            </w:pPr>
            <w:r w:rsidRPr="00567612">
              <w:rPr>
                <w:rStyle w:val="Bold"/>
              </w:rPr>
              <w:t>Membership number</w:t>
            </w:r>
          </w:p>
        </w:tc>
        <w:tc>
          <w:tcPr>
            <w:tcW w:w="7734" w:type="dxa"/>
          </w:tcPr>
          <w:p w14:paraId="51A40612" w14:textId="77777777" w:rsidR="00AF02F9" w:rsidRDefault="00AF02F9" w:rsidP="006D2E92">
            <w:pPr>
              <w:pStyle w:val="Tabletext"/>
            </w:pPr>
          </w:p>
        </w:tc>
      </w:tr>
      <w:tr w:rsidR="00AF02F9" w14:paraId="7447DC28" w14:textId="77777777" w:rsidTr="006D2E92">
        <w:tc>
          <w:tcPr>
            <w:tcW w:w="2235" w:type="dxa"/>
            <w:shd w:val="clear" w:color="auto" w:fill="F2F2F2" w:themeFill="background1" w:themeFillShade="F2"/>
          </w:tcPr>
          <w:p w14:paraId="6B0209EF" w14:textId="77777777" w:rsidR="00AF02F9" w:rsidRPr="00567612" w:rsidRDefault="00AF02F9" w:rsidP="006D2E92">
            <w:pPr>
              <w:pStyle w:val="Tableheading"/>
              <w:rPr>
                <w:rStyle w:val="Bold"/>
              </w:rPr>
            </w:pPr>
            <w:r w:rsidRPr="00567612">
              <w:rPr>
                <w:rStyle w:val="Bold"/>
              </w:rPr>
              <w:t>Membership grade</w:t>
            </w:r>
          </w:p>
        </w:tc>
        <w:tc>
          <w:tcPr>
            <w:tcW w:w="7734" w:type="dxa"/>
          </w:tcPr>
          <w:p w14:paraId="48440385" w14:textId="77777777" w:rsidR="00AF02F9" w:rsidRDefault="00AF02F9" w:rsidP="006D2E92">
            <w:pPr>
              <w:pStyle w:val="Tabletext"/>
            </w:pPr>
          </w:p>
        </w:tc>
      </w:tr>
    </w:tbl>
    <w:p w14:paraId="2593289B" w14:textId="77777777" w:rsidR="00E16069" w:rsidRPr="00E16069" w:rsidRDefault="00E16069" w:rsidP="00E16069">
      <w:pPr>
        <w:pStyle w:val="Body"/>
      </w:pPr>
    </w:p>
    <w:p w14:paraId="1920A619" w14:textId="77777777" w:rsidR="00801B5A" w:rsidRDefault="00801B5A" w:rsidP="00E16069">
      <w:pPr>
        <w:pStyle w:val="Body"/>
      </w:pPr>
    </w:p>
    <w:p w14:paraId="45192D31" w14:textId="77777777" w:rsidR="009F03D7" w:rsidRDefault="009F03D7" w:rsidP="00E16069">
      <w:pPr>
        <w:pStyle w:val="Body"/>
      </w:pPr>
    </w:p>
    <w:p w14:paraId="19898466" w14:textId="1293A477" w:rsidR="009F03D7" w:rsidRPr="00E16069" w:rsidRDefault="009F03D7" w:rsidP="00E16069">
      <w:pPr>
        <w:pStyle w:val="Body"/>
        <w:sectPr w:rsidR="009F03D7" w:rsidRPr="00E16069" w:rsidSect="00AA7C9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260" w:right="1134" w:bottom="1440" w:left="1134" w:header="2835" w:footer="709" w:gutter="0"/>
          <w:pgNumType w:start="1"/>
          <w:cols w:space="708"/>
          <w:titlePg/>
          <w:docGrid w:linePitch="326"/>
        </w:sectPr>
      </w:pPr>
    </w:p>
    <w:p w14:paraId="6F1CF502" w14:textId="77777777" w:rsidR="009F03D7" w:rsidRDefault="009F03D7" w:rsidP="009F03D7">
      <w:pPr>
        <w:pStyle w:val="Heading2"/>
      </w:pPr>
      <w:r>
        <w:lastRenderedPageBreak/>
        <w:t>Why did you choose an editorial career, and how did you get into it?</w:t>
      </w:r>
    </w:p>
    <w:p w14:paraId="09ABBC20" w14:textId="77777777" w:rsidR="009F03D7" w:rsidRPr="00501E4B" w:rsidRDefault="009F03D7" w:rsidP="009F03D7">
      <w:pPr>
        <w:pStyle w:val="Heading2"/>
      </w:pPr>
    </w:p>
    <w:p w14:paraId="1C5CC70F" w14:textId="77777777" w:rsidR="009F03D7" w:rsidRDefault="009F03D7" w:rsidP="009F03D7">
      <w:pPr>
        <w:pStyle w:val="Heading2"/>
      </w:pPr>
      <w:r>
        <w:t>What training have you done to get your editorial career up and running?</w:t>
      </w:r>
    </w:p>
    <w:p w14:paraId="4EFE9828" w14:textId="77777777" w:rsidR="009F03D7" w:rsidRDefault="009F03D7" w:rsidP="009F03D7">
      <w:pPr>
        <w:pStyle w:val="Heading2"/>
      </w:pPr>
    </w:p>
    <w:p w14:paraId="18202700" w14:textId="77777777" w:rsidR="009F03D7" w:rsidRDefault="009F03D7" w:rsidP="009F03D7">
      <w:pPr>
        <w:pStyle w:val="Heading2"/>
      </w:pPr>
      <w:r>
        <w:t>What work are you most proud of?</w:t>
      </w:r>
    </w:p>
    <w:p w14:paraId="0D6176F3" w14:textId="77777777" w:rsidR="009F03D7" w:rsidRDefault="009F03D7" w:rsidP="009F03D7">
      <w:pPr>
        <w:pStyle w:val="Heading2"/>
      </w:pPr>
    </w:p>
    <w:p w14:paraId="36FA1B0B" w14:textId="68728B93" w:rsidR="009F03D7" w:rsidRPr="009F03D7" w:rsidRDefault="009F03D7" w:rsidP="009F03D7">
      <w:pPr>
        <w:pStyle w:val="Heading2"/>
        <w:rPr>
          <w:lang w:eastAsia="en-GB"/>
        </w:rPr>
      </w:pPr>
      <w:r w:rsidRPr="009F03D7">
        <w:t>What do you do if you're struggling on a job?</w:t>
      </w:r>
    </w:p>
    <w:p w14:paraId="28DAD81C" w14:textId="77777777" w:rsidR="009F03D7" w:rsidRPr="009F03D7" w:rsidRDefault="009F03D7" w:rsidP="009F03D7">
      <w:pPr>
        <w:pStyle w:val="Body"/>
        <w:rPr>
          <w:lang w:eastAsia="en-GB"/>
        </w:rPr>
      </w:pPr>
    </w:p>
    <w:p w14:paraId="0D14A859" w14:textId="6E2C70B0" w:rsidR="009F03D7" w:rsidRPr="009F03D7" w:rsidRDefault="009F03D7" w:rsidP="009F03D7">
      <w:pPr>
        <w:pStyle w:val="Heading2"/>
        <w:rPr>
          <w:lang w:eastAsia="en-GB"/>
        </w:rPr>
      </w:pPr>
      <w:r w:rsidRPr="009F03D7">
        <w:rPr>
          <w:lang w:eastAsia="en-GB"/>
        </w:rPr>
        <w:t xml:space="preserve">What does </w:t>
      </w:r>
      <w:proofErr w:type="gramStart"/>
      <w:r w:rsidRPr="009F03D7">
        <w:rPr>
          <w:lang w:eastAsia="en-GB"/>
        </w:rPr>
        <w:t>being</w:t>
      </w:r>
      <w:proofErr w:type="gramEnd"/>
      <w:r w:rsidRPr="009F03D7">
        <w:rPr>
          <w:lang w:eastAsia="en-GB"/>
        </w:rPr>
        <w:t xml:space="preserve"> a </w:t>
      </w:r>
      <w:r w:rsidRPr="009F03D7">
        <w:t>member</w:t>
      </w:r>
      <w:r w:rsidRPr="009F03D7">
        <w:rPr>
          <w:lang w:eastAsia="en-GB"/>
        </w:rPr>
        <w:t xml:space="preserve"> of the </w:t>
      </w:r>
      <w:r w:rsidR="002C456B">
        <w:rPr>
          <w:lang w:eastAsia="en-GB"/>
        </w:rPr>
        <w:t>CI</w:t>
      </w:r>
      <w:r w:rsidRPr="009F03D7">
        <w:rPr>
          <w:lang w:eastAsia="en-GB"/>
        </w:rPr>
        <w:t>EP mean to you?</w:t>
      </w:r>
    </w:p>
    <w:p w14:paraId="3FBD8684" w14:textId="77777777" w:rsidR="009F03D7" w:rsidRPr="009F03D7" w:rsidRDefault="009F03D7" w:rsidP="009F03D7">
      <w:pPr>
        <w:pStyle w:val="Body"/>
        <w:rPr>
          <w:lang w:eastAsia="en-GB"/>
        </w:rPr>
      </w:pPr>
    </w:p>
    <w:p w14:paraId="2D1D508C" w14:textId="77777777" w:rsidR="009F03D7" w:rsidRPr="009F03D7" w:rsidRDefault="009F03D7" w:rsidP="009F03D7">
      <w:pPr>
        <w:pStyle w:val="Heading2"/>
        <w:rPr>
          <w:lang w:eastAsia="en-GB"/>
        </w:rPr>
      </w:pPr>
      <w:r w:rsidRPr="009F03D7">
        <w:rPr>
          <w:lang w:eastAsia="en-GB"/>
        </w:rPr>
        <w:t>Which editorial tasks do you enjoy the most and why?</w:t>
      </w:r>
    </w:p>
    <w:p w14:paraId="313748B0" w14:textId="77777777" w:rsidR="009F03D7" w:rsidRPr="009F03D7" w:rsidRDefault="009F03D7" w:rsidP="009F03D7">
      <w:pPr>
        <w:pStyle w:val="Body"/>
        <w:rPr>
          <w:lang w:eastAsia="en-GB"/>
        </w:rPr>
      </w:pPr>
    </w:p>
    <w:p w14:paraId="393498C6" w14:textId="77777777" w:rsidR="009F03D7" w:rsidRPr="009F03D7" w:rsidRDefault="009F03D7" w:rsidP="009F03D7">
      <w:pPr>
        <w:pStyle w:val="Heading2"/>
        <w:rPr>
          <w:lang w:eastAsia="en-GB"/>
        </w:rPr>
      </w:pPr>
      <w:r w:rsidRPr="009F03D7">
        <w:rPr>
          <w:lang w:eastAsia="en-GB"/>
        </w:rPr>
        <w:t>Do you have any editorial pet hates?</w:t>
      </w:r>
    </w:p>
    <w:p w14:paraId="42CF5BAD" w14:textId="77777777" w:rsidR="009F03D7" w:rsidRPr="009F03D7" w:rsidRDefault="009F03D7" w:rsidP="009F03D7">
      <w:pPr>
        <w:pStyle w:val="Body"/>
        <w:rPr>
          <w:lang w:eastAsia="en-GB"/>
        </w:rPr>
      </w:pPr>
    </w:p>
    <w:p w14:paraId="3926C96D" w14:textId="6DBBD8CF" w:rsidR="009F03D7" w:rsidRDefault="009F03D7" w:rsidP="009F03D7">
      <w:pPr>
        <w:pStyle w:val="Heading2"/>
      </w:pPr>
      <w:r w:rsidRPr="009F03D7">
        <w:rPr>
          <w:lang w:eastAsia="en-GB"/>
        </w:rPr>
        <w:t>What has most surprised you about your editorial career?</w:t>
      </w:r>
    </w:p>
    <w:p w14:paraId="5F113896" w14:textId="77777777" w:rsidR="009F03D7" w:rsidRDefault="009F03D7" w:rsidP="009F03D7">
      <w:pPr>
        <w:pStyle w:val="Body"/>
      </w:pPr>
    </w:p>
    <w:p w14:paraId="55AACF3F" w14:textId="77777777" w:rsidR="009F03D7" w:rsidRDefault="009F03D7" w:rsidP="009F03D7">
      <w:pPr>
        <w:pStyle w:val="Heading2"/>
      </w:pPr>
      <w:r>
        <w:t>What's the best career advice you've received?</w:t>
      </w:r>
    </w:p>
    <w:p w14:paraId="5A87ADE3" w14:textId="77777777" w:rsidR="009F03D7" w:rsidRPr="00501E4B" w:rsidRDefault="009F03D7" w:rsidP="009F03D7"/>
    <w:p w14:paraId="12915EB3" w14:textId="77777777" w:rsidR="009F03D7" w:rsidRDefault="009F03D7" w:rsidP="009F03D7">
      <w:pPr>
        <w:pStyle w:val="Heading2"/>
      </w:pPr>
      <w:r>
        <w:t>What advice do you have for people starting out on an editorial career?</w:t>
      </w:r>
    </w:p>
    <w:p w14:paraId="36BF8363" w14:textId="77777777" w:rsidR="009F03D7" w:rsidRPr="00501E4B" w:rsidRDefault="009F03D7" w:rsidP="009F03D7"/>
    <w:p w14:paraId="5F86BB6C" w14:textId="77777777" w:rsidR="009F03D7" w:rsidRDefault="009F03D7" w:rsidP="009F03D7">
      <w:pPr>
        <w:pStyle w:val="Heading2"/>
      </w:pPr>
      <w:r>
        <w:t>Do you ever stop editing?</w:t>
      </w:r>
    </w:p>
    <w:p w14:paraId="1CD18472" w14:textId="77777777" w:rsidR="009F03D7" w:rsidRPr="00501E4B" w:rsidRDefault="009F03D7" w:rsidP="009F03D7"/>
    <w:p w14:paraId="42427D25" w14:textId="59EBF797" w:rsidR="009F03D7" w:rsidRDefault="009F03D7" w:rsidP="009F03D7">
      <w:pPr>
        <w:pStyle w:val="Heading2"/>
      </w:pPr>
      <w:r>
        <w:t>Finally, tell us one thing about you not related to editing</w:t>
      </w:r>
    </w:p>
    <w:p w14:paraId="2469F201" w14:textId="54EED204" w:rsidR="009F03D7" w:rsidRDefault="009F03D7">
      <w:pPr>
        <w:spacing w:after="0" w:line="240" w:lineRule="auto"/>
        <w:rPr>
          <w:rFonts w:ascii="Open Sans Semibold" w:hAnsi="Open Sans Semibold" w:cs="Open Sans Semibold"/>
          <w:b/>
          <w:bCs/>
          <w:color w:val="682E47"/>
          <w:sz w:val="28"/>
          <w:szCs w:val="28"/>
        </w:rPr>
      </w:pPr>
    </w:p>
    <w:p w14:paraId="0BC7BA34" w14:textId="0D26CBED" w:rsidR="009F03D7" w:rsidRDefault="009F03D7" w:rsidP="009F03D7">
      <w:pPr>
        <w:pStyle w:val="Heading2"/>
      </w:pPr>
      <w:r>
        <w:t>Links</w:t>
      </w:r>
    </w:p>
    <w:p w14:paraId="2E4BA9FB" w14:textId="0134FC0D" w:rsidR="009F03D7" w:rsidRPr="008A506C" w:rsidRDefault="009F03D7" w:rsidP="009F03D7">
      <w:r>
        <w:t xml:space="preserve">Meet our members entries may include links only to other </w:t>
      </w:r>
      <w:r w:rsidR="002C456B">
        <w:t>CI</w:t>
      </w:r>
      <w:r>
        <w:t>EP pages on which a member is featured. Links to other websites or social media profiles will not be published.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798"/>
      </w:tblGrid>
      <w:tr w:rsidR="009F03D7" w:rsidRPr="009F03D7" w14:paraId="747818AA" w14:textId="77777777" w:rsidTr="009F03D7">
        <w:tc>
          <w:tcPr>
            <w:tcW w:w="4984" w:type="dxa"/>
            <w:shd w:val="clear" w:color="auto" w:fill="F2F2F2"/>
          </w:tcPr>
          <w:p w14:paraId="00FF3899" w14:textId="77777777" w:rsidR="009F03D7" w:rsidRPr="009F03D7" w:rsidRDefault="009F03D7" w:rsidP="009F03D7">
            <w:pPr>
              <w:pStyle w:val="Tableheading"/>
              <w:rPr>
                <w:lang w:eastAsia="en-GB"/>
              </w:rPr>
            </w:pPr>
            <w:r w:rsidRPr="009F03D7">
              <w:rPr>
                <w:lang w:eastAsia="en-GB"/>
              </w:rPr>
              <w:t>Directory</w:t>
            </w:r>
          </w:p>
          <w:p w14:paraId="5A2B0246" w14:textId="77777777" w:rsidR="009F03D7" w:rsidRPr="009F03D7" w:rsidRDefault="009F03D7" w:rsidP="009F03D7">
            <w:pPr>
              <w:pStyle w:val="Tabletext"/>
              <w:rPr>
                <w:lang w:eastAsia="en-GB"/>
              </w:rPr>
            </w:pPr>
            <w:r w:rsidRPr="009F03D7">
              <w:rPr>
                <w:lang w:eastAsia="en-GB"/>
              </w:rPr>
              <w:t>If you have a Directory entry and would like a link included in your Meet our members entry, enter the full URL.</w:t>
            </w:r>
          </w:p>
        </w:tc>
        <w:tc>
          <w:tcPr>
            <w:tcW w:w="4985" w:type="dxa"/>
          </w:tcPr>
          <w:p w14:paraId="3F031637" w14:textId="77777777" w:rsidR="009F03D7" w:rsidRPr="009F03D7" w:rsidRDefault="009F03D7" w:rsidP="009F03D7">
            <w:pPr>
              <w:spacing w:before="120" w:line="240" w:lineRule="auto"/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</w:pPr>
          </w:p>
        </w:tc>
      </w:tr>
      <w:tr w:rsidR="009F03D7" w:rsidRPr="009F03D7" w14:paraId="5645952A" w14:textId="77777777" w:rsidTr="009F03D7">
        <w:tc>
          <w:tcPr>
            <w:tcW w:w="4984" w:type="dxa"/>
            <w:shd w:val="clear" w:color="auto" w:fill="F2F2F2"/>
          </w:tcPr>
          <w:p w14:paraId="3E57260C" w14:textId="0DC6C359" w:rsidR="009F03D7" w:rsidRPr="009F03D7" w:rsidRDefault="002C456B" w:rsidP="009F03D7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CI</w:t>
            </w:r>
            <w:r w:rsidR="009F03D7" w:rsidRPr="009F03D7">
              <w:rPr>
                <w:lang w:eastAsia="en-GB"/>
              </w:rPr>
              <w:t>EP blog</w:t>
            </w:r>
          </w:p>
          <w:p w14:paraId="305B709A" w14:textId="2E66C0F9" w:rsidR="009F03D7" w:rsidRPr="009F03D7" w:rsidRDefault="009F03D7" w:rsidP="009F03D7">
            <w:pPr>
              <w:pStyle w:val="Tabletext"/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</w:pPr>
            <w:r w:rsidRPr="009F03D7"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  <w:t xml:space="preserve">If you have written a post for the </w:t>
            </w:r>
            <w:r w:rsidR="002C456B"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  <w:t>CI</w:t>
            </w:r>
            <w:r w:rsidRPr="009F03D7"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  <w:t>EP blog and would like a link included in your Meet our members entry, enter the full URL.</w:t>
            </w:r>
          </w:p>
        </w:tc>
        <w:tc>
          <w:tcPr>
            <w:tcW w:w="4985" w:type="dxa"/>
          </w:tcPr>
          <w:p w14:paraId="3EFBA068" w14:textId="77777777" w:rsidR="009F03D7" w:rsidRPr="009F03D7" w:rsidRDefault="009F03D7" w:rsidP="009F03D7">
            <w:pPr>
              <w:spacing w:before="120" w:line="240" w:lineRule="auto"/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</w:pPr>
          </w:p>
        </w:tc>
      </w:tr>
      <w:tr w:rsidR="009F03D7" w:rsidRPr="009F03D7" w14:paraId="21C5C9D0" w14:textId="77777777" w:rsidTr="009F03D7">
        <w:tc>
          <w:tcPr>
            <w:tcW w:w="4984" w:type="dxa"/>
            <w:shd w:val="clear" w:color="auto" w:fill="F2F2F2"/>
          </w:tcPr>
          <w:p w14:paraId="46784EDD" w14:textId="77777777" w:rsidR="009F03D7" w:rsidRPr="009F03D7" w:rsidRDefault="009F03D7" w:rsidP="009F03D7">
            <w:pPr>
              <w:pStyle w:val="Tableheading"/>
              <w:rPr>
                <w:rFonts w:ascii="Calibri" w:hAnsi="Calibri" w:cs="Times New Roman"/>
                <w:b/>
                <w:color w:val="auto"/>
                <w:sz w:val="22"/>
                <w:szCs w:val="20"/>
                <w:lang w:eastAsia="en-GB"/>
              </w:rPr>
            </w:pPr>
            <w:r w:rsidRPr="009F03D7">
              <w:rPr>
                <w:lang w:eastAsia="en-GB"/>
              </w:rPr>
              <w:t>Showcase</w:t>
            </w:r>
          </w:p>
          <w:p w14:paraId="10764FA0" w14:textId="77777777" w:rsidR="009F03D7" w:rsidRPr="009F03D7" w:rsidRDefault="009F03D7" w:rsidP="009F03D7">
            <w:pPr>
              <w:pStyle w:val="Tableheading"/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</w:pPr>
            <w:r w:rsidRPr="009F03D7"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  <w:t>If you have a Showcase entry and would like a link included in your Meet our members entry, enter the full URL.</w:t>
            </w:r>
          </w:p>
        </w:tc>
        <w:tc>
          <w:tcPr>
            <w:tcW w:w="4985" w:type="dxa"/>
          </w:tcPr>
          <w:p w14:paraId="25D970B6" w14:textId="77777777" w:rsidR="009F03D7" w:rsidRPr="009F03D7" w:rsidRDefault="009F03D7" w:rsidP="009F03D7">
            <w:pPr>
              <w:spacing w:before="120" w:line="240" w:lineRule="auto"/>
              <w:rPr>
                <w:rFonts w:ascii="Calibri" w:hAnsi="Calibri" w:cs="Times New Roman"/>
                <w:color w:val="auto"/>
                <w:sz w:val="22"/>
                <w:szCs w:val="20"/>
                <w:lang w:eastAsia="en-GB"/>
              </w:rPr>
            </w:pPr>
          </w:p>
        </w:tc>
      </w:tr>
    </w:tbl>
    <w:p w14:paraId="10AA2E2E" w14:textId="77777777" w:rsidR="009F03D7" w:rsidRPr="009F03D7" w:rsidRDefault="009F03D7" w:rsidP="009F03D7">
      <w:pPr>
        <w:pStyle w:val="Body"/>
      </w:pPr>
    </w:p>
    <w:sectPr w:rsidR="009F03D7" w:rsidRPr="009F03D7" w:rsidSect="00F71DE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AF8F" w14:textId="77777777" w:rsidR="00032752" w:rsidRDefault="00032752" w:rsidP="008B27D5">
      <w:r>
        <w:separator/>
      </w:r>
    </w:p>
  </w:endnote>
  <w:endnote w:type="continuationSeparator" w:id="0">
    <w:p w14:paraId="1774B5DC" w14:textId="77777777" w:rsidR="00032752" w:rsidRDefault="00032752" w:rsidP="008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5CEE" w14:textId="77777777" w:rsidR="00A84149" w:rsidRDefault="00A84149" w:rsidP="00AE64C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55D3">
      <w:rPr>
        <w:noProof/>
      </w:rPr>
      <w:t>2</w:t>
    </w:r>
    <w:r>
      <w:rPr>
        <w:noProof/>
      </w:rPr>
      <w:fldChar w:fldCharType="end"/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A94FFA6" wp14:editId="7120854D">
          <wp:simplePos x="0" y="0"/>
          <wp:positionH relativeFrom="column">
            <wp:posOffset>2037715</wp:posOffset>
          </wp:positionH>
          <wp:positionV relativeFrom="paragraph">
            <wp:posOffset>-2827138</wp:posOffset>
          </wp:positionV>
          <wp:extent cx="5341783" cy="5341783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1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1783" cy="5341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E68">
      <w:rPr>
        <w:noProof/>
      </w:rPr>
      <w:t xml:space="preserve"> </w:t>
    </w:r>
    <w:r w:rsidR="0056693F">
      <w:rPr>
        <w:noProof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F34" w14:textId="77777777" w:rsidR="00AA7C90" w:rsidRDefault="003345A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47C0">
      <w:rPr>
        <w:noProof/>
      </w:rPr>
      <w:t>1</w:t>
    </w:r>
    <w:r>
      <w:rPr>
        <w:noProof/>
      </w:rPr>
      <w:fldChar w:fldCharType="end"/>
    </w:r>
    <w:r w:rsidR="00683582" w:rsidRPr="00AA7C90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DE0A1BF" wp14:editId="6DA9FE77">
          <wp:simplePos x="0" y="0"/>
          <wp:positionH relativeFrom="column">
            <wp:posOffset>2037715</wp:posOffset>
          </wp:positionH>
          <wp:positionV relativeFrom="page">
            <wp:posOffset>7172325</wp:posOffset>
          </wp:positionV>
          <wp:extent cx="5342400" cy="534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1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2400" cy="534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1CEB" w14:textId="77777777" w:rsidR="00A84149" w:rsidRDefault="00A84149" w:rsidP="00AE64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941285" wp14:editId="24973263">
          <wp:simplePos x="0" y="0"/>
          <wp:positionH relativeFrom="column">
            <wp:posOffset>-1905000</wp:posOffset>
          </wp:positionH>
          <wp:positionV relativeFrom="paragraph">
            <wp:posOffset>-4008120</wp:posOffset>
          </wp:positionV>
          <wp:extent cx="5763600" cy="576000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634_Punctuation_cmyk_dash-light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6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F71DE9">
      <w:rPr>
        <w:noProof/>
      </w:rPr>
      <w:t>2</w:t>
    </w:r>
    <w:r>
      <w:rPr>
        <w:noProof/>
      </w:rPr>
      <w:fldChar w:fldCharType="end"/>
    </w:r>
    <w:r w:rsidR="00A51E68">
      <w:rPr>
        <w:noProof/>
      </w:rPr>
      <w:t xml:space="preserve"> |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E75F" w14:textId="77777777" w:rsidR="00AE64C4" w:rsidRDefault="00D04D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74D109" wp14:editId="378434A4">
          <wp:simplePos x="0" y="0"/>
          <wp:positionH relativeFrom="column">
            <wp:posOffset>-2034540</wp:posOffset>
          </wp:positionH>
          <wp:positionV relativeFrom="paragraph">
            <wp:posOffset>-4065270</wp:posOffset>
          </wp:positionV>
          <wp:extent cx="5763600" cy="57600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634_Punctuation_cmyk_dash-light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6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B5A">
      <w:fldChar w:fldCharType="begin"/>
    </w:r>
    <w:r w:rsidR="00801B5A">
      <w:instrText xml:space="preserve"> PAGE   \* MERGEFORMAT </w:instrText>
    </w:r>
    <w:r w:rsidR="00801B5A">
      <w:fldChar w:fldCharType="separate"/>
    </w:r>
    <w:r w:rsidR="007A47C0">
      <w:rPr>
        <w:noProof/>
      </w:rPr>
      <w:t>2</w:t>
    </w:r>
    <w:r w:rsidR="00801B5A">
      <w:rPr>
        <w:noProof/>
      </w:rPr>
      <w:fldChar w:fldCharType="end"/>
    </w:r>
    <w:r w:rsidR="00801B5A">
      <w:rPr>
        <w:noProof/>
      </w:rPr>
      <w:t xml:space="preserve"> </w:t>
    </w:r>
    <w:r w:rsidR="00F71DE9">
      <w:rPr>
        <w:noProof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B4BF" w14:textId="77777777" w:rsidR="00032752" w:rsidRDefault="00032752" w:rsidP="008B27D5">
      <w:r>
        <w:separator/>
      </w:r>
    </w:p>
  </w:footnote>
  <w:footnote w:type="continuationSeparator" w:id="0">
    <w:p w14:paraId="084EAA95" w14:textId="77777777" w:rsidR="00032752" w:rsidRDefault="00032752" w:rsidP="008B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A9DC" w14:textId="77777777" w:rsidR="00C82822" w:rsidRDefault="00C82822" w:rsidP="00AE64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979DBC" wp14:editId="168AEC39">
          <wp:simplePos x="0" y="0"/>
          <wp:positionH relativeFrom="margin">
            <wp:posOffset>-80010</wp:posOffset>
          </wp:positionH>
          <wp:positionV relativeFrom="page">
            <wp:posOffset>335280</wp:posOffset>
          </wp:positionV>
          <wp:extent cx="2178000" cy="1303200"/>
          <wp:effectExtent l="0" t="0" r="0" b="0"/>
          <wp:wrapThrough wrapText="bothSides">
            <wp:wrapPolygon edited="0">
              <wp:start x="4724" y="947"/>
              <wp:lineTo x="3780" y="1895"/>
              <wp:lineTo x="756" y="5684"/>
              <wp:lineTo x="378" y="12316"/>
              <wp:lineTo x="1890" y="17368"/>
              <wp:lineTo x="5291" y="20211"/>
              <wp:lineTo x="6992" y="20211"/>
              <wp:lineTo x="10394" y="17368"/>
              <wp:lineTo x="20409" y="16105"/>
              <wp:lineTo x="21165" y="15158"/>
              <wp:lineTo x="19843" y="11684"/>
              <wp:lineTo x="19654" y="8211"/>
              <wp:lineTo x="19276" y="5684"/>
              <wp:lineTo x="17764" y="4737"/>
              <wp:lineTo x="7370" y="947"/>
              <wp:lineTo x="4724" y="947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0381" b="19739"/>
                  <a:stretch/>
                </pic:blipFill>
                <pic:spPr bwMode="auto">
                  <a:xfrm>
                    <a:off x="0" y="0"/>
                    <a:ext cx="2178000" cy="13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199C" w14:textId="77777777" w:rsidR="00AA7C90" w:rsidRDefault="00AA7C90">
    <w:pPr>
      <w:pStyle w:val="Header"/>
    </w:pPr>
    <w:r w:rsidRPr="00AA7C90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7A6E0CC" wp14:editId="280AB579">
          <wp:simplePos x="0" y="0"/>
          <wp:positionH relativeFrom="margin">
            <wp:posOffset>-79375</wp:posOffset>
          </wp:positionH>
          <wp:positionV relativeFrom="page">
            <wp:posOffset>334645</wp:posOffset>
          </wp:positionV>
          <wp:extent cx="2178000" cy="1303200"/>
          <wp:effectExtent l="0" t="0" r="0" b="0"/>
          <wp:wrapThrough wrapText="bothSides">
            <wp:wrapPolygon edited="0">
              <wp:start x="4724" y="947"/>
              <wp:lineTo x="3780" y="1895"/>
              <wp:lineTo x="756" y="5684"/>
              <wp:lineTo x="378" y="12316"/>
              <wp:lineTo x="1890" y="17368"/>
              <wp:lineTo x="5291" y="20211"/>
              <wp:lineTo x="6992" y="20211"/>
              <wp:lineTo x="10394" y="17368"/>
              <wp:lineTo x="20409" y="16105"/>
              <wp:lineTo x="21165" y="15158"/>
              <wp:lineTo x="19843" y="11684"/>
              <wp:lineTo x="19654" y="8211"/>
              <wp:lineTo x="19276" y="5684"/>
              <wp:lineTo x="17764" y="4737"/>
              <wp:lineTo x="7370" y="947"/>
              <wp:lineTo x="4724" y="94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0381" b="19739"/>
                  <a:stretch/>
                </pic:blipFill>
                <pic:spPr bwMode="auto">
                  <a:xfrm>
                    <a:off x="0" y="0"/>
                    <a:ext cx="2178000" cy="13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BE78" w14:textId="77777777" w:rsidR="00A84149" w:rsidRDefault="00A84149" w:rsidP="00AE64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F64D" w14:textId="77777777" w:rsidR="00AE64C4" w:rsidRDefault="00AE6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B72"/>
    <w:multiLevelType w:val="hybridMultilevel"/>
    <w:tmpl w:val="074400CC"/>
    <w:lvl w:ilvl="0" w:tplc="10EA372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541D6"/>
    <w:multiLevelType w:val="hybridMultilevel"/>
    <w:tmpl w:val="A1ACF286"/>
    <w:lvl w:ilvl="0" w:tplc="8A4E717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CED8CA">
      <w:start w:val="1"/>
      <w:numFmt w:val="bullet"/>
      <w:pStyle w:val="Bulletsublist"/>
      <w:lvlText w:val="»"/>
      <w:lvlJc w:val="left"/>
      <w:pPr>
        <w:tabs>
          <w:tab w:val="num" w:pos="1077"/>
        </w:tabs>
        <w:ind w:left="1080" w:hanging="400"/>
      </w:pPr>
      <w:rPr>
        <w:rFonts w:ascii="Open Sans" w:hAnsi="Open Sans" w:hint="default"/>
        <w:b w:val="0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A2E67"/>
    <w:multiLevelType w:val="hybridMultilevel"/>
    <w:tmpl w:val="F594D0F6"/>
    <w:lvl w:ilvl="0" w:tplc="155A6B38">
      <w:start w:val="1"/>
      <w:numFmt w:val="bullet"/>
      <w:lvlText w:val=""/>
      <w:lvlJc w:val="left"/>
      <w:pPr>
        <w:ind w:left="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3" w15:restartNumberingAfterBreak="0">
    <w:nsid w:val="43821AFD"/>
    <w:multiLevelType w:val="hybridMultilevel"/>
    <w:tmpl w:val="DCE861F6"/>
    <w:lvl w:ilvl="0" w:tplc="731EE88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1"/>
    <w:lvlOverride w:ilvl="0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9"/>
    <w:rsid w:val="0001506B"/>
    <w:rsid w:val="00025F1F"/>
    <w:rsid w:val="00032752"/>
    <w:rsid w:val="000420F7"/>
    <w:rsid w:val="00057421"/>
    <w:rsid w:val="00074CB1"/>
    <w:rsid w:val="000776D3"/>
    <w:rsid w:val="00080BA4"/>
    <w:rsid w:val="00082B83"/>
    <w:rsid w:val="000A6A1C"/>
    <w:rsid w:val="000B38B3"/>
    <w:rsid w:val="000F3B86"/>
    <w:rsid w:val="000F65FD"/>
    <w:rsid w:val="00133243"/>
    <w:rsid w:val="0013557C"/>
    <w:rsid w:val="00160926"/>
    <w:rsid w:val="001E2E17"/>
    <w:rsid w:val="001E2F4B"/>
    <w:rsid w:val="001F1875"/>
    <w:rsid w:val="001F57B6"/>
    <w:rsid w:val="00254C5B"/>
    <w:rsid w:val="002C456B"/>
    <w:rsid w:val="002D6C62"/>
    <w:rsid w:val="00313730"/>
    <w:rsid w:val="00314EE9"/>
    <w:rsid w:val="00334105"/>
    <w:rsid w:val="003345AE"/>
    <w:rsid w:val="00392B03"/>
    <w:rsid w:val="003E751E"/>
    <w:rsid w:val="00434FF8"/>
    <w:rsid w:val="00460425"/>
    <w:rsid w:val="00466B42"/>
    <w:rsid w:val="004A2670"/>
    <w:rsid w:val="004B29E8"/>
    <w:rsid w:val="004B7DA0"/>
    <w:rsid w:val="004D6AA0"/>
    <w:rsid w:val="004D7487"/>
    <w:rsid w:val="0056693F"/>
    <w:rsid w:val="006226B0"/>
    <w:rsid w:val="006231DD"/>
    <w:rsid w:val="00682604"/>
    <w:rsid w:val="00683582"/>
    <w:rsid w:val="006C2B7D"/>
    <w:rsid w:val="00712432"/>
    <w:rsid w:val="00714278"/>
    <w:rsid w:val="007660A3"/>
    <w:rsid w:val="007A47C0"/>
    <w:rsid w:val="007B723A"/>
    <w:rsid w:val="007D72C4"/>
    <w:rsid w:val="007E3762"/>
    <w:rsid w:val="00801B5A"/>
    <w:rsid w:val="00835E71"/>
    <w:rsid w:val="00872D2A"/>
    <w:rsid w:val="00882B9D"/>
    <w:rsid w:val="008B27D5"/>
    <w:rsid w:val="008C55D3"/>
    <w:rsid w:val="009169C7"/>
    <w:rsid w:val="0095650D"/>
    <w:rsid w:val="00967F1B"/>
    <w:rsid w:val="00992A83"/>
    <w:rsid w:val="009F03D7"/>
    <w:rsid w:val="00A222E5"/>
    <w:rsid w:val="00A22BB7"/>
    <w:rsid w:val="00A468C8"/>
    <w:rsid w:val="00A51E68"/>
    <w:rsid w:val="00A52724"/>
    <w:rsid w:val="00A72C91"/>
    <w:rsid w:val="00A84149"/>
    <w:rsid w:val="00AA7C90"/>
    <w:rsid w:val="00AB12CC"/>
    <w:rsid w:val="00AC27F6"/>
    <w:rsid w:val="00AE64C4"/>
    <w:rsid w:val="00AF02F9"/>
    <w:rsid w:val="00B03B83"/>
    <w:rsid w:val="00B1049B"/>
    <w:rsid w:val="00C16151"/>
    <w:rsid w:val="00C357C5"/>
    <w:rsid w:val="00C82822"/>
    <w:rsid w:val="00D04D70"/>
    <w:rsid w:val="00D23532"/>
    <w:rsid w:val="00D57B15"/>
    <w:rsid w:val="00D623E9"/>
    <w:rsid w:val="00D80B69"/>
    <w:rsid w:val="00DA5CEE"/>
    <w:rsid w:val="00DF360C"/>
    <w:rsid w:val="00E16069"/>
    <w:rsid w:val="00E400B2"/>
    <w:rsid w:val="00E57C69"/>
    <w:rsid w:val="00E9452C"/>
    <w:rsid w:val="00E97E1E"/>
    <w:rsid w:val="00EE685F"/>
    <w:rsid w:val="00F00782"/>
    <w:rsid w:val="00F42D3B"/>
    <w:rsid w:val="00F50AF9"/>
    <w:rsid w:val="00F52A91"/>
    <w:rsid w:val="00F54737"/>
    <w:rsid w:val="00F71DE9"/>
    <w:rsid w:val="00F82AEC"/>
    <w:rsid w:val="00FC71F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87C4E7"/>
  <w15:docId w15:val="{AF390171-DE58-4986-9012-E13D602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C0"/>
    <w:pPr>
      <w:spacing w:after="120" w:line="259" w:lineRule="auto"/>
    </w:pPr>
    <w:rPr>
      <w:rFonts w:ascii="Open Sans" w:eastAsia="Times New Roman" w:hAnsi="Open Sans" w:cs="Arial"/>
      <w:color w:val="3C3C3B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5F"/>
    <w:pPr>
      <w:spacing w:before="360" w:after="200"/>
      <w:outlineLvl w:val="0"/>
    </w:pPr>
    <w:rPr>
      <w:rFonts w:ascii="Open Sans Semibold" w:hAnsi="Open Sans Semibold" w:cs="Open Sans Semibold"/>
      <w:b/>
      <w:bCs/>
      <w:color w:val="3F526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926"/>
    <w:pPr>
      <w:spacing w:before="360" w:after="200"/>
      <w:outlineLvl w:val="1"/>
    </w:pPr>
    <w:rPr>
      <w:rFonts w:ascii="Open Sans Semibold" w:hAnsi="Open Sans Semibold" w:cs="Open Sans Semibold"/>
      <w:b/>
      <w:bCs/>
      <w:color w:val="682E4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85F"/>
    <w:pPr>
      <w:spacing w:before="360"/>
      <w:outlineLvl w:val="2"/>
    </w:pPr>
    <w:rPr>
      <w:rFonts w:cs="Open Sans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87"/>
    <w:rPr>
      <w:rFonts w:ascii="Lucida Grande" w:hAnsi="Lucida Grande" w:cs="Lucida Grande"/>
      <w:sz w:val="18"/>
      <w:szCs w:val="18"/>
      <w:lang w:eastAsia="en-US"/>
    </w:rPr>
  </w:style>
  <w:style w:type="paragraph" w:customStyle="1" w:styleId="Covertitle">
    <w:name w:val="Cover title"/>
    <w:basedOn w:val="Normal"/>
    <w:next w:val="Coversubtitle"/>
    <w:qFormat/>
    <w:rsid w:val="001F57B6"/>
    <w:pPr>
      <w:spacing w:before="6400" w:after="0"/>
    </w:pPr>
    <w:rPr>
      <w:rFonts w:ascii="Open Sans Semibold" w:hAnsi="Open Sans Semibold" w:cs="Open Sans Semibold"/>
      <w:b/>
      <w:bCs/>
      <w:color w:val="3F526F"/>
      <w:sz w:val="72"/>
      <w:szCs w:val="72"/>
    </w:rPr>
  </w:style>
  <w:style w:type="paragraph" w:customStyle="1" w:styleId="Coversubtitle">
    <w:name w:val="Cover subtitle"/>
    <w:basedOn w:val="Normal"/>
    <w:next w:val="Normal"/>
    <w:qFormat/>
    <w:rsid w:val="00EE685F"/>
    <w:pPr>
      <w:spacing w:after="0"/>
    </w:pPr>
    <w:rPr>
      <w:rFonts w:cs="Open Sans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60926"/>
    <w:rPr>
      <w:rFonts w:ascii="Open Sans Semibold" w:eastAsia="Times New Roman" w:hAnsi="Open Sans Semibold" w:cs="Open Sans Semibold"/>
      <w:b/>
      <w:bCs/>
      <w:color w:val="682E47"/>
      <w:sz w:val="28"/>
      <w:szCs w:val="28"/>
      <w:lang w:eastAsia="en-US"/>
    </w:rPr>
  </w:style>
  <w:style w:type="paragraph" w:customStyle="1" w:styleId="Body">
    <w:name w:val="Body"/>
    <w:basedOn w:val="Normal"/>
    <w:qFormat/>
    <w:rsid w:val="00080BA4"/>
  </w:style>
  <w:style w:type="paragraph" w:customStyle="1" w:styleId="Bulletsublist">
    <w:name w:val="Bullet sublist"/>
    <w:basedOn w:val="Bulletlist"/>
    <w:qFormat/>
    <w:rsid w:val="00AE64C4"/>
    <w:pPr>
      <w:numPr>
        <w:ilvl w:val="1"/>
      </w:numPr>
      <w:tabs>
        <w:tab w:val="clear" w:pos="357"/>
        <w:tab w:val="clear" w:pos="1077"/>
        <w:tab w:val="num" w:pos="709"/>
      </w:tabs>
      <w:ind w:left="714" w:hanging="357"/>
    </w:pPr>
  </w:style>
  <w:style w:type="paragraph" w:customStyle="1" w:styleId="Bulletlist">
    <w:name w:val="Bullet list"/>
    <w:basedOn w:val="Normal"/>
    <w:qFormat/>
    <w:rsid w:val="007B723A"/>
    <w:pPr>
      <w:numPr>
        <w:numId w:val="18"/>
      </w:numPr>
      <w:tabs>
        <w:tab w:val="left" w:pos="357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E685F"/>
    <w:rPr>
      <w:rFonts w:ascii="Open Sans" w:eastAsia="Times New Roman" w:hAnsi="Open Sans" w:cs="Open Sans"/>
      <w:bCs/>
      <w:i/>
      <w:color w:val="3C3C3B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Body"/>
    <w:link w:val="HeaderChar"/>
    <w:uiPriority w:val="99"/>
    <w:unhideWhenUsed/>
    <w:rsid w:val="009169C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169C7"/>
    <w:rPr>
      <w:rFonts w:ascii="Open Sans" w:eastAsia="Times New Roman" w:hAnsi="Open Sans" w:cs="Arial"/>
      <w:color w:val="3C3C3B"/>
      <w:sz w:val="18"/>
      <w:szCs w:val="24"/>
      <w:lang w:eastAsia="en-US"/>
    </w:rPr>
  </w:style>
  <w:style w:type="paragraph" w:styleId="Footer">
    <w:name w:val="footer"/>
    <w:basedOn w:val="Body"/>
    <w:link w:val="FooterChar"/>
    <w:uiPriority w:val="99"/>
    <w:unhideWhenUsed/>
    <w:rsid w:val="009169C7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169C7"/>
    <w:rPr>
      <w:rFonts w:ascii="Open Sans" w:eastAsia="Times New Roman" w:hAnsi="Open Sans" w:cs="Arial"/>
      <w:color w:val="3C3C3B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685F"/>
    <w:rPr>
      <w:rFonts w:ascii="Open Sans Semibold" w:eastAsia="Times New Roman" w:hAnsi="Open Sans Semibold" w:cs="Open Sans Semibold"/>
      <w:b/>
      <w:bCs/>
      <w:color w:val="3F526F"/>
      <w:sz w:val="32"/>
      <w:szCs w:val="3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2D2A"/>
    <w:pPr>
      <w:spacing w:before="200" w:after="200"/>
      <w:ind w:left="357" w:right="425"/>
    </w:pPr>
    <w:rPr>
      <w:rFonts w:cs="Open Sans Light"/>
      <w:i/>
      <w:iCs/>
      <w:color w:val="672E45"/>
    </w:rPr>
  </w:style>
  <w:style w:type="character" w:customStyle="1" w:styleId="QuoteChar">
    <w:name w:val="Quote Char"/>
    <w:basedOn w:val="DefaultParagraphFont"/>
    <w:link w:val="Quote"/>
    <w:uiPriority w:val="29"/>
    <w:rsid w:val="00872D2A"/>
    <w:rPr>
      <w:rFonts w:ascii="Open Sans" w:eastAsia="Times New Roman" w:hAnsi="Open Sans" w:cs="Open Sans Light"/>
      <w:i/>
      <w:iCs/>
      <w:color w:val="672E45"/>
      <w:sz w:val="24"/>
      <w:szCs w:val="24"/>
      <w:lang w:eastAsia="en-US"/>
    </w:rPr>
  </w:style>
  <w:style w:type="character" w:customStyle="1" w:styleId="Bold">
    <w:name w:val="Bold"/>
    <w:rsid w:val="004D6AA0"/>
    <w:rPr>
      <w:rFonts w:ascii="Open Sans Semibold" w:hAnsi="Open Sans Semibold"/>
      <w:color w:val="3C3C3B"/>
    </w:rPr>
  </w:style>
  <w:style w:type="paragraph" w:customStyle="1" w:styleId="Bulletlistspaced">
    <w:name w:val="Bullet list spaced"/>
    <w:basedOn w:val="Bulletlist"/>
    <w:qFormat/>
    <w:rsid w:val="00EE685F"/>
    <w:pPr>
      <w:spacing w:after="120"/>
      <w:ind w:left="357" w:hanging="357"/>
    </w:pPr>
  </w:style>
  <w:style w:type="paragraph" w:customStyle="1" w:styleId="Bodyindented">
    <w:name w:val="Body indented"/>
    <w:basedOn w:val="Body"/>
    <w:next w:val="Body"/>
    <w:qFormat/>
    <w:rsid w:val="00EE685F"/>
    <w:pPr>
      <w:ind w:left="357"/>
    </w:pPr>
  </w:style>
  <w:style w:type="paragraph" w:styleId="Caption">
    <w:name w:val="caption"/>
    <w:basedOn w:val="Normal"/>
    <w:next w:val="Normal"/>
    <w:uiPriority w:val="35"/>
    <w:unhideWhenUsed/>
    <w:qFormat/>
    <w:rsid w:val="00EE685F"/>
    <w:pPr>
      <w:spacing w:before="60"/>
    </w:pPr>
    <w:rPr>
      <w:rFonts w:ascii="Open Sans Light" w:hAnsi="Open Sans Light" w:cs="Open Sans Light"/>
      <w:sz w:val="20"/>
      <w:szCs w:val="20"/>
    </w:rPr>
  </w:style>
  <w:style w:type="paragraph" w:customStyle="1" w:styleId="Source">
    <w:name w:val="Source"/>
    <w:basedOn w:val="Caption"/>
    <w:next w:val="Normal"/>
    <w:qFormat/>
    <w:rsid w:val="00EE685F"/>
    <w:pPr>
      <w:jc w:val="right"/>
    </w:pPr>
  </w:style>
  <w:style w:type="paragraph" w:customStyle="1" w:styleId="Websiteurl">
    <w:name w:val="Website url"/>
    <w:basedOn w:val="Normal"/>
    <w:next w:val="Normal"/>
    <w:qFormat/>
    <w:rsid w:val="001F57B6"/>
    <w:pPr>
      <w:spacing w:before="2400" w:after="0" w:line="240" w:lineRule="auto"/>
    </w:pPr>
    <w:rPr>
      <w:rFonts w:ascii="Open Sans Semibold" w:hAnsi="Open Sans Semibold" w:cs="Open Sans Semibold"/>
      <w:b/>
      <w:bCs/>
      <w:color w:val="3F526F"/>
      <w:sz w:val="32"/>
      <w:szCs w:val="32"/>
    </w:rPr>
  </w:style>
  <w:style w:type="paragraph" w:customStyle="1" w:styleId="Tabletext">
    <w:name w:val="Table text"/>
    <w:basedOn w:val="Normal"/>
    <w:qFormat/>
    <w:rsid w:val="00EE685F"/>
    <w:pPr>
      <w:spacing w:after="60" w:line="240" w:lineRule="auto"/>
    </w:pPr>
    <w:rPr>
      <w:sz w:val="20"/>
    </w:rPr>
  </w:style>
  <w:style w:type="table" w:styleId="TableGridLight">
    <w:name w:val="Grid Table Light"/>
    <w:basedOn w:val="TableNormal"/>
    <w:uiPriority w:val="99"/>
    <w:rsid w:val="00B104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Tabletext"/>
    <w:qFormat/>
    <w:rsid w:val="00EE685F"/>
    <w:rPr>
      <w:rFonts w:ascii="Open Sans Semibold" w:hAnsi="Open Sans Semibold" w:cs="Open Sans Semibold"/>
      <w:color w:val="3F526F"/>
    </w:rPr>
  </w:style>
  <w:style w:type="paragraph" w:customStyle="1" w:styleId="Tabletextblue">
    <w:name w:val="Table text blue"/>
    <w:basedOn w:val="Tabletext"/>
    <w:qFormat/>
    <w:rsid w:val="00EE685F"/>
    <w:rPr>
      <w:color w:val="3F526F"/>
    </w:rPr>
  </w:style>
  <w:style w:type="table" w:customStyle="1" w:styleId="CIEPtable">
    <w:name w:val="CIEP table"/>
    <w:basedOn w:val="TableNormal"/>
    <w:uiPriority w:val="99"/>
    <w:rsid w:val="00E57C69"/>
    <w:rPr>
      <w:rFonts w:ascii="Open Sans" w:hAnsi="Open San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shd w:val="clear" w:color="auto" w:fill="AECFE6"/>
      </w:tcPr>
    </w:tblStylePr>
  </w:style>
  <w:style w:type="paragraph" w:customStyle="1" w:styleId="Tablebullets">
    <w:name w:val="Table bullets"/>
    <w:basedOn w:val="Tabletext"/>
    <w:qFormat/>
    <w:rsid w:val="007B723A"/>
    <w:pPr>
      <w:numPr>
        <w:numId w:val="19"/>
      </w:numPr>
      <w:tabs>
        <w:tab w:val="left" w:pos="181"/>
      </w:tabs>
      <w:ind w:left="181" w:hanging="141"/>
    </w:pPr>
    <w:rPr>
      <w:szCs w:val="20"/>
    </w:rPr>
  </w:style>
  <w:style w:type="paragraph" w:customStyle="1" w:styleId="Bodybeforetablefigure">
    <w:name w:val="Body before table/figure"/>
    <w:basedOn w:val="Body"/>
    <w:next w:val="Body"/>
    <w:qFormat/>
    <w:rsid w:val="00EE685F"/>
    <w:pPr>
      <w:spacing w:after="240"/>
    </w:pPr>
  </w:style>
  <w:style w:type="character" w:customStyle="1" w:styleId="Italic">
    <w:name w:val="Italic"/>
    <w:uiPriority w:val="1"/>
    <w:qFormat/>
    <w:rsid w:val="00DF360C"/>
    <w:rPr>
      <w:i/>
    </w:rPr>
  </w:style>
  <w:style w:type="character" w:customStyle="1" w:styleId="Green">
    <w:name w:val="Green"/>
    <w:uiPriority w:val="1"/>
    <w:qFormat/>
    <w:rsid w:val="00E9452C"/>
    <w:rPr>
      <w:rFonts w:asciiTheme="majorHAnsi" w:hAnsiTheme="majorHAnsi"/>
      <w:color w:val="C9DCAC"/>
    </w:rPr>
  </w:style>
  <w:style w:type="character" w:customStyle="1" w:styleId="Maroon">
    <w:name w:val="Maroon"/>
    <w:uiPriority w:val="1"/>
    <w:qFormat/>
    <w:rsid w:val="00E9452C"/>
    <w:rPr>
      <w:rFonts w:asciiTheme="majorHAnsi" w:hAnsiTheme="majorHAnsi"/>
      <w:color w:val="672E45"/>
    </w:rPr>
  </w:style>
  <w:style w:type="character" w:customStyle="1" w:styleId="Lightblue">
    <w:name w:val="Light blue"/>
    <w:uiPriority w:val="1"/>
    <w:qFormat/>
    <w:rsid w:val="00E9452C"/>
    <w:rPr>
      <w:rFonts w:asciiTheme="majorHAnsi" w:hAnsiTheme="majorHAnsi"/>
      <w:color w:val="AECFE6"/>
    </w:rPr>
  </w:style>
  <w:style w:type="character" w:customStyle="1" w:styleId="Olive">
    <w:name w:val="Olive"/>
    <w:uiPriority w:val="1"/>
    <w:qFormat/>
    <w:rsid w:val="00E9452C"/>
    <w:rPr>
      <w:rFonts w:asciiTheme="majorHAnsi" w:hAnsiTheme="majorHAnsi"/>
      <w:color w:val="5E745D"/>
    </w:rPr>
  </w:style>
  <w:style w:type="character" w:customStyle="1" w:styleId="Pink">
    <w:name w:val="Pink"/>
    <w:uiPriority w:val="1"/>
    <w:qFormat/>
    <w:rsid w:val="00E9452C"/>
    <w:rPr>
      <w:rFonts w:asciiTheme="majorHAnsi" w:hAnsiTheme="majorHAnsi"/>
      <w:color w:val="F3C4BF"/>
    </w:rPr>
  </w:style>
  <w:style w:type="character" w:customStyle="1" w:styleId="Darkblue">
    <w:name w:val="Dark blue"/>
    <w:uiPriority w:val="1"/>
    <w:qFormat/>
    <w:rsid w:val="007660A3"/>
    <w:rPr>
      <w:rFonts w:asciiTheme="majorHAnsi" w:hAnsiTheme="majorHAnsi"/>
      <w:color w:val="3F526F"/>
    </w:rPr>
  </w:style>
  <w:style w:type="paragraph" w:customStyle="1" w:styleId="Numberedlist">
    <w:name w:val="Numbered list"/>
    <w:basedOn w:val="Body"/>
    <w:qFormat/>
    <w:rsid w:val="008C55D3"/>
    <w:pPr>
      <w:numPr>
        <w:numId w:val="21"/>
      </w:numPr>
      <w:tabs>
        <w:tab w:val="left" w:pos="357"/>
      </w:tabs>
      <w:spacing w:after="100"/>
      <w:ind w:left="357" w:hanging="357"/>
      <w:contextualSpacing/>
    </w:pPr>
  </w:style>
  <w:style w:type="character" w:styleId="Hyperlink">
    <w:name w:val="Hyperlink"/>
    <w:uiPriority w:val="99"/>
    <w:unhideWhenUsed/>
    <w:rsid w:val="007A47C0"/>
    <w:rPr>
      <w:rFonts w:ascii="Open Sans Semibold" w:hAnsi="Open Sans Semibold"/>
      <w:color w:val="5E745D"/>
      <w:u w:val="none"/>
    </w:rPr>
  </w:style>
  <w:style w:type="character" w:customStyle="1" w:styleId="Smallcaps">
    <w:name w:val="Small caps"/>
    <w:uiPriority w:val="1"/>
    <w:qFormat/>
    <w:rsid w:val="00E9452C"/>
    <w:rPr>
      <w:caps w:val="0"/>
      <w:smallCaps/>
    </w:rPr>
  </w:style>
  <w:style w:type="character" w:styleId="FollowedHyperlink">
    <w:name w:val="FollowedHyperlink"/>
    <w:basedOn w:val="DefaultParagraphFont"/>
    <w:uiPriority w:val="99"/>
    <w:semiHidden/>
    <w:unhideWhenUsed/>
    <w:rsid w:val="007A47C0"/>
    <w:rPr>
      <w:color w:val="672E45"/>
      <w:u w:val="single"/>
    </w:rPr>
  </w:style>
  <w:style w:type="table" w:customStyle="1" w:styleId="TableGrid1">
    <w:name w:val="Table Grid1"/>
    <w:basedOn w:val="TableNormal"/>
    <w:next w:val="TableGrid"/>
    <w:rsid w:val="009F03D7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INetCache\Content.Outlook\293Q6SC5\CIEP-multipage-document-template%20(002).dotx" TargetMode="External"/></Relationships>
</file>

<file path=word/theme/theme1.xml><?xml version="1.0" encoding="utf-8"?>
<a:theme xmlns:a="http://schemas.openxmlformats.org/drawingml/2006/main" name="CIEP">
  <a:themeElements>
    <a:clrScheme name="CIEP colours">
      <a:dk1>
        <a:srgbClr val="3C3C3B"/>
      </a:dk1>
      <a:lt1>
        <a:srgbClr val="FFFFFF"/>
      </a:lt1>
      <a:dk2>
        <a:srgbClr val="3F526F"/>
      </a:dk2>
      <a:lt2>
        <a:srgbClr val="C9DCAC"/>
      </a:lt2>
      <a:accent1>
        <a:srgbClr val="AECFE6"/>
      </a:accent1>
      <a:accent2>
        <a:srgbClr val="F3C4BF"/>
      </a:accent2>
      <a:accent3>
        <a:srgbClr val="5E745D"/>
      </a:accent3>
      <a:accent4>
        <a:srgbClr val="672E45"/>
      </a:accent4>
      <a:accent5>
        <a:srgbClr val="E1E1E1"/>
      </a:accent5>
      <a:accent6>
        <a:srgbClr val="C9DCAC"/>
      </a:accent6>
      <a:hlink>
        <a:srgbClr val="672E45"/>
      </a:hlink>
      <a:folHlink>
        <a:srgbClr val="5E745D"/>
      </a:folHlink>
    </a:clrScheme>
    <a:fontScheme name="CIEP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EP" id="{F8BD77FE-4462-014E-80F0-469ADBFB3E7E}" vid="{8C95A19B-23EA-C842-BF06-529AF0EE6A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B6994-9D32-4709-9831-68C54ADD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C:\Users\Martin\AppData\Local\Microsoft\Windows\INetCache\Content.Outlook\293Q6SC5\CIEP-multipage-document-template (002).dotx</Template>
  <TotalTime>22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Payne</dc:creator>
  <cp:keywords/>
  <dc:description/>
  <cp:lastModifiedBy>Richard Hutchinson</cp:lastModifiedBy>
  <cp:revision>3</cp:revision>
  <dcterms:created xsi:type="dcterms:W3CDTF">2020-04-29T12:37:00Z</dcterms:created>
  <dcterms:modified xsi:type="dcterms:W3CDTF">2021-11-17T14:49:00Z</dcterms:modified>
</cp:coreProperties>
</file>